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>
      <w:pPr>
        <w:jc w:val="both"/>
        <w:rPr>
          <w:sz w:val="20"/>
        </w:rPr>
        <w:sectPr w:rsidR="00055F9F" w:rsidSect="00522D12">
          <w:headerReference w:type="default" r:id="rId7"/>
          <w:headerReference w:type="first" r:id="rId8"/>
          <w:pgSz w:w="11906" w:h="16838"/>
          <w:pgMar w:top="3004" w:right="1304" w:bottom="2551" w:left="2381" w:header="680" w:footer="567" w:gutter="0"/>
          <w:cols w:space="720"/>
          <w:titlePg/>
          <w:docGrid w:linePitch="326"/>
        </w:sectPr>
      </w:pPr>
    </w:p>
    <w:p w:rsidR="004F7F67" w:rsidRPr="00C575E3" w:rsidRDefault="004F7F67" w:rsidP="004F7F6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 xml:space="preserve">Al Direttore del Dipartimento di Scienze </w:t>
      </w:r>
      <w:r w:rsidR="00346ED9">
        <w:rPr>
          <w:rFonts w:asciiTheme="minorHAnsi" w:hAnsiTheme="minorHAnsi" w:cstheme="minorHAnsi"/>
          <w:sz w:val="22"/>
          <w:szCs w:val="22"/>
        </w:rPr>
        <w:t>e tecnologie agrarie, alimentari, ambientali e forestali</w:t>
      </w:r>
    </w:p>
    <w:p w:rsidR="004F7F67" w:rsidRPr="0076156E" w:rsidRDefault="004F7F67" w:rsidP="004F7F67">
      <w:pPr>
        <w:spacing w:line="360" w:lineRule="auto"/>
        <w:ind w:left="3828" w:firstLine="708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Università degli Studi di Firenze</w:t>
      </w:r>
      <w:bookmarkStart w:id="0" w:name="_GoBack"/>
      <w:bookmarkEnd w:id="0"/>
    </w:p>
    <w:p w:rsidR="004F7F67" w:rsidRPr="0076156E" w:rsidRDefault="004F7F67" w:rsidP="004F7F67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Piazzale delle Cascine,18</w:t>
      </w:r>
    </w:p>
    <w:p w:rsidR="004F7F67" w:rsidRPr="0076156E" w:rsidRDefault="004F7F67" w:rsidP="004F7F67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50144 Firenze</w:t>
      </w:r>
    </w:p>
    <w:p w:rsidR="004F7F67" w:rsidRPr="0076156E" w:rsidRDefault="004F7F67" w:rsidP="004F7F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F7F67" w:rsidRPr="0076156E" w:rsidRDefault="004F7F67" w:rsidP="004F7F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pStyle w:val="Rientrocorpodeltesto2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OGGETTO:</w:t>
      </w:r>
      <w:r w:rsidR="002D1935" w:rsidRPr="0076156E">
        <w:rPr>
          <w:rFonts w:asciiTheme="minorHAnsi" w:hAnsiTheme="minorHAnsi" w:cstheme="minorHAnsi"/>
          <w:sz w:val="22"/>
          <w:szCs w:val="22"/>
        </w:rPr>
        <w:t xml:space="preserve"> DISPONIBILITA’ AD </w:t>
      </w:r>
      <w:r w:rsidRPr="0076156E">
        <w:rPr>
          <w:rFonts w:asciiTheme="minorHAnsi" w:hAnsiTheme="minorHAnsi" w:cstheme="minorHAnsi"/>
          <w:sz w:val="22"/>
          <w:szCs w:val="22"/>
        </w:rPr>
        <w:t>ACCOGLIERE STUDENTI PER LO SVOLGIMENTO DELLA TESI PRESSO AZIENDE/ENTI ESTERNI</w:t>
      </w:r>
    </w:p>
    <w:p w:rsidR="004F7F67" w:rsidRPr="0076156E" w:rsidRDefault="004F7F67" w:rsidP="004F7F67">
      <w:pPr>
        <w:spacing w:line="360" w:lineRule="auto"/>
        <w:ind w:left="851" w:hanging="993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Con la presente l’azienda/ente</w:t>
      </w:r>
      <w:r w:rsidR="0076156E">
        <w:rPr>
          <w:rFonts w:asciiTheme="minorHAnsi" w:hAnsiTheme="minorHAnsi" w:cstheme="minorHAnsi"/>
          <w:sz w:val="22"/>
          <w:szCs w:val="22"/>
        </w:rPr>
        <w:t xml:space="preserve"> </w:t>
      </w:r>
      <w:r w:rsidRPr="0076156E">
        <w:rPr>
          <w:rFonts w:asciiTheme="minorHAnsi" w:hAnsiTheme="minorHAnsi" w:cstheme="minorHAnsi"/>
          <w:sz w:val="22"/>
          <w:szCs w:val="22"/>
        </w:rPr>
        <w:t>______________________________</w:t>
      </w:r>
      <w:r w:rsidR="0000496F" w:rsidRPr="0076156E">
        <w:rPr>
          <w:rFonts w:asciiTheme="minorHAnsi" w:hAnsiTheme="minorHAnsi" w:cstheme="minorHAnsi"/>
          <w:sz w:val="22"/>
          <w:szCs w:val="22"/>
        </w:rPr>
        <w:t>__</w:t>
      </w:r>
      <w:r w:rsidR="0076156E">
        <w:rPr>
          <w:rFonts w:asciiTheme="minorHAnsi" w:hAnsiTheme="minorHAnsi" w:cstheme="minorHAnsi"/>
          <w:sz w:val="22"/>
          <w:szCs w:val="22"/>
        </w:rPr>
        <w:t>__</w:t>
      </w:r>
      <w:r w:rsidR="0000496F" w:rsidRPr="0076156E">
        <w:rPr>
          <w:rFonts w:asciiTheme="minorHAnsi" w:hAnsiTheme="minorHAnsi" w:cstheme="minorHAnsi"/>
          <w:sz w:val="22"/>
          <w:szCs w:val="22"/>
        </w:rPr>
        <w:t>____</w:t>
      </w:r>
      <w:r w:rsidRPr="0076156E">
        <w:rPr>
          <w:rFonts w:asciiTheme="minorHAnsi" w:hAnsiTheme="minorHAnsi" w:cstheme="minorHAnsi"/>
          <w:sz w:val="22"/>
          <w:szCs w:val="22"/>
        </w:rPr>
        <w:t xml:space="preserve">_________________ esprime la propria disponibilità ad accogliere lo studente: </w:t>
      </w:r>
      <w:r w:rsidRPr="0076156E">
        <w:rPr>
          <w:rFonts w:asciiTheme="minorHAnsi" w:hAnsiTheme="minorHAnsi" w:cstheme="minorHAnsi"/>
          <w:sz w:val="22"/>
          <w:szCs w:val="22"/>
        </w:rPr>
        <w:br/>
        <w:t>(cognome e nome) _________________________________________________________________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per lo svolgimento della tesi dal _____</w:t>
      </w:r>
      <w:r w:rsidR="0076156E">
        <w:rPr>
          <w:rFonts w:asciiTheme="minorHAnsi" w:hAnsiTheme="minorHAnsi" w:cstheme="minorHAnsi"/>
          <w:sz w:val="22"/>
          <w:szCs w:val="22"/>
        </w:rPr>
        <w:t>___</w:t>
      </w:r>
      <w:r w:rsidRPr="0076156E">
        <w:rPr>
          <w:rFonts w:asciiTheme="minorHAnsi" w:hAnsiTheme="minorHAnsi" w:cstheme="minorHAnsi"/>
          <w:sz w:val="22"/>
          <w:szCs w:val="22"/>
        </w:rPr>
        <w:t>___________ al _____</w:t>
      </w:r>
      <w:r w:rsidR="0076156E">
        <w:rPr>
          <w:rFonts w:asciiTheme="minorHAnsi" w:hAnsiTheme="minorHAnsi" w:cstheme="minorHAnsi"/>
          <w:sz w:val="22"/>
          <w:szCs w:val="22"/>
        </w:rPr>
        <w:t>____</w:t>
      </w:r>
      <w:r w:rsidRPr="0076156E">
        <w:rPr>
          <w:rFonts w:asciiTheme="minorHAnsi" w:hAnsiTheme="minorHAnsi" w:cstheme="minorHAnsi"/>
          <w:sz w:val="22"/>
          <w:szCs w:val="22"/>
        </w:rPr>
        <w:t xml:space="preserve">_________ 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L’attività prevista è: ____________________________________________</w:t>
      </w:r>
      <w:r w:rsidR="0076156E">
        <w:rPr>
          <w:rFonts w:asciiTheme="minorHAnsi" w:hAnsiTheme="minorHAnsi" w:cstheme="minorHAnsi"/>
          <w:sz w:val="22"/>
          <w:szCs w:val="22"/>
        </w:rPr>
        <w:t>___</w:t>
      </w:r>
      <w:r w:rsidRPr="0076156E">
        <w:rPr>
          <w:rFonts w:asciiTheme="minorHAnsi" w:hAnsiTheme="minorHAnsi" w:cstheme="minorHAnsi"/>
          <w:sz w:val="22"/>
          <w:szCs w:val="22"/>
        </w:rPr>
        <w:t>___________________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4F7F67" w:rsidRPr="0076156E" w:rsidRDefault="004F7F67" w:rsidP="004F7F67">
      <w:pPr>
        <w:pStyle w:val="Corpodeltesto2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1559" w:firstLine="565"/>
        <w:jc w:val="center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 xml:space="preserve">   Per l’azienda o ente</w:t>
      </w:r>
    </w:p>
    <w:p w:rsidR="004F7F67" w:rsidRPr="0076156E" w:rsidRDefault="004F7F67" w:rsidP="004F7F67">
      <w:pPr>
        <w:spacing w:line="360" w:lineRule="auto"/>
        <w:ind w:left="2267" w:firstLine="565"/>
        <w:jc w:val="center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4F7F67" w:rsidRPr="0076156E" w:rsidRDefault="004F7F67" w:rsidP="004F7F67">
      <w:pPr>
        <w:spacing w:line="360" w:lineRule="auto"/>
        <w:ind w:left="1559" w:firstLine="565"/>
        <w:jc w:val="center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(Timbro e firma)</w:t>
      </w:r>
    </w:p>
    <w:p w:rsidR="004F7F67" w:rsidRPr="0076156E" w:rsidRDefault="004F7F67" w:rsidP="002D19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76156E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4F7F67" w:rsidRPr="0076156E" w:rsidSect="004F7F67">
      <w:type w:val="continuous"/>
      <w:pgSz w:w="11906" w:h="16838"/>
      <w:pgMar w:top="3004" w:right="1304" w:bottom="2551" w:left="1418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D5" w:rsidRDefault="006443D5">
      <w:r>
        <w:separator/>
      </w:r>
    </w:p>
  </w:endnote>
  <w:endnote w:type="continuationSeparator" w:id="0">
    <w:p w:rsidR="006443D5" w:rsidRDefault="0064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D5" w:rsidRDefault="006443D5">
      <w:r>
        <w:separator/>
      </w:r>
    </w:p>
  </w:footnote>
  <w:footnote w:type="continuationSeparator" w:id="0">
    <w:p w:rsidR="006443D5" w:rsidRDefault="0064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4F7F6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34290</wp:posOffset>
              </wp:positionV>
              <wp:extent cx="2572385" cy="1074420"/>
              <wp:effectExtent l="0" t="0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69E" w:rsidRDefault="00A0269E" w:rsidP="00A026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51072" cy="74356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CSAVR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1072" cy="7435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0269E" w:rsidRDefault="00A0269E" w:rsidP="00A0269E"/>
                        <w:p w:rsidR="00A0269E" w:rsidRDefault="00A0269E" w:rsidP="00A0269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5.05pt;margin-top:2.7pt;width:202.55pt;height:8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A1HQIAABU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" stroked="f">
              <v:textbox inset="0,0,0,0">
                <w:txbxContent>
                  <w:p w:rsidR="00A0269E" w:rsidRDefault="00A0269E" w:rsidP="00A026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51072" cy="74356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CSAVR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1072" cy="7435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269E" w:rsidRDefault="00A0269E" w:rsidP="00A0269E"/>
                  <w:p w:rsidR="00A0269E" w:rsidRDefault="00A0269E" w:rsidP="00A0269E"/>
                </w:txbxContent>
              </v:textbox>
            </v:shape>
          </w:pict>
        </mc:Fallback>
      </mc:AlternateContent>
    </w: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88" w:rsidRDefault="00600C88" w:rsidP="0076156E">
    <w:pPr>
      <w:ind w:left="-1134"/>
      <w:rPr>
        <w:noProof/>
        <w:color w:val="548DD4" w:themeColor="text2" w:themeTint="99"/>
      </w:rPr>
    </w:pPr>
  </w:p>
  <w:p w:rsidR="00600C88" w:rsidRDefault="00600C88" w:rsidP="0076156E">
    <w:pPr>
      <w:ind w:left="-1134"/>
      <w:rPr>
        <w:noProof/>
        <w:color w:val="548DD4" w:themeColor="text2" w:themeTint="99"/>
      </w:rPr>
    </w:pPr>
  </w:p>
  <w:p w:rsidR="00A94B72" w:rsidRPr="00600C88" w:rsidRDefault="00600C88" w:rsidP="00600C88">
    <w:pPr>
      <w:ind w:left="-1134"/>
      <w:rPr>
        <w:noProof/>
        <w:color w:val="0070C0"/>
        <w:sz w:val="32"/>
        <w:szCs w:val="32"/>
      </w:rPr>
    </w:pPr>
    <w:r w:rsidRPr="00600C88">
      <w:rPr>
        <w:noProof/>
        <w:color w:val="0070C0"/>
        <w:sz w:val="32"/>
        <w:szCs w:val="32"/>
      </w:rPr>
      <w:t>Da redigere su carta intestata dell’Ente o Azienda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67"/>
    <w:rsid w:val="0000496F"/>
    <w:rsid w:val="0003652D"/>
    <w:rsid w:val="00055F9F"/>
    <w:rsid w:val="0008316F"/>
    <w:rsid w:val="00125F1B"/>
    <w:rsid w:val="00131CE5"/>
    <w:rsid w:val="001A3404"/>
    <w:rsid w:val="001F7C96"/>
    <w:rsid w:val="002D1935"/>
    <w:rsid w:val="00346ED9"/>
    <w:rsid w:val="00387892"/>
    <w:rsid w:val="00393DF5"/>
    <w:rsid w:val="003B55FB"/>
    <w:rsid w:val="003C4E77"/>
    <w:rsid w:val="003F4557"/>
    <w:rsid w:val="004A35A1"/>
    <w:rsid w:val="004B0125"/>
    <w:rsid w:val="004D2648"/>
    <w:rsid w:val="004F7F67"/>
    <w:rsid w:val="00522D12"/>
    <w:rsid w:val="005515CC"/>
    <w:rsid w:val="005B7473"/>
    <w:rsid w:val="00600C88"/>
    <w:rsid w:val="00643E41"/>
    <w:rsid w:val="006443D5"/>
    <w:rsid w:val="006A407E"/>
    <w:rsid w:val="006E37C7"/>
    <w:rsid w:val="00712443"/>
    <w:rsid w:val="0076156E"/>
    <w:rsid w:val="007B5D5D"/>
    <w:rsid w:val="007B78FC"/>
    <w:rsid w:val="00806D0E"/>
    <w:rsid w:val="008602F9"/>
    <w:rsid w:val="008F1EC1"/>
    <w:rsid w:val="00A0269E"/>
    <w:rsid w:val="00A32902"/>
    <w:rsid w:val="00A94B72"/>
    <w:rsid w:val="00B013E0"/>
    <w:rsid w:val="00B07EB9"/>
    <w:rsid w:val="00B1477D"/>
    <w:rsid w:val="00B202BB"/>
    <w:rsid w:val="00B46A4B"/>
    <w:rsid w:val="00BF4360"/>
    <w:rsid w:val="00BF55B6"/>
    <w:rsid w:val="00C13409"/>
    <w:rsid w:val="00C233EA"/>
    <w:rsid w:val="00C7141A"/>
    <w:rsid w:val="00C93FDC"/>
    <w:rsid w:val="00CA3C8A"/>
    <w:rsid w:val="00CB4B31"/>
    <w:rsid w:val="00CB5AFA"/>
    <w:rsid w:val="00CB609B"/>
    <w:rsid w:val="00D7562E"/>
    <w:rsid w:val="00DC061E"/>
    <w:rsid w:val="00E12019"/>
    <w:rsid w:val="00E5633D"/>
    <w:rsid w:val="00E569FD"/>
    <w:rsid w:val="00E8732F"/>
    <w:rsid w:val="00EF4383"/>
    <w:rsid w:val="00F0436C"/>
    <w:rsid w:val="00F109B9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0F3EE1"/>
  <w15:docId w15:val="{959DD561-3D48-444B-B884-8EE11E4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4F7F6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3C4E7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3C4E77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ocked/>
    <w:rsid w:val="003C4E77"/>
    <w:pPr>
      <w:spacing w:after="120"/>
    </w:pPr>
  </w:style>
  <w:style w:type="paragraph" w:styleId="Elenco">
    <w:name w:val="List"/>
    <w:basedOn w:val="Corpotesto"/>
    <w:locked/>
    <w:rsid w:val="003C4E77"/>
  </w:style>
  <w:style w:type="paragraph" w:styleId="Didascalia">
    <w:name w:val="caption"/>
    <w:basedOn w:val="Normale"/>
    <w:qFormat/>
    <w:locked/>
    <w:rsid w:val="003C4E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3C4E77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3C4E77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3C4E77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cs="Arial"/>
      <w:sz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Corpodeltesto2">
    <w:name w:val="Body Text 2"/>
    <w:basedOn w:val="Normale"/>
    <w:link w:val="Corpodeltesto2Carattere"/>
    <w:semiHidden/>
    <w:locked/>
    <w:rsid w:val="004F7F67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F7F67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semiHidden/>
    <w:locked/>
    <w:rsid w:val="004F7F67"/>
    <w:pPr>
      <w:spacing w:line="360" w:lineRule="auto"/>
      <w:ind w:left="1276" w:hanging="1276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F7F67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UNIFI\DiSPAA\Modulistica\disp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622A-54A2-492E-86CA-9867F479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dispaa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marice</cp:lastModifiedBy>
  <cp:revision>3</cp:revision>
  <cp:lastPrinted>2012-12-21T07:19:00Z</cp:lastPrinted>
  <dcterms:created xsi:type="dcterms:W3CDTF">2020-10-08T07:39:00Z</dcterms:created>
  <dcterms:modified xsi:type="dcterms:W3CDTF">2020-10-08T07:42:00Z</dcterms:modified>
</cp:coreProperties>
</file>