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55F9F" w:rsidRDefault="00055F9F">
      <w:pPr>
        <w:jc w:val="both"/>
        <w:rPr>
          <w:sz w:val="20"/>
        </w:rPr>
        <w:sectPr w:rsidR="00055F9F" w:rsidSect="00522D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004" w:right="1304" w:bottom="2551" w:left="2381" w:header="680" w:footer="567" w:gutter="0"/>
          <w:cols w:space="720"/>
          <w:titlePg/>
          <w:docGrid w:linePitch="326"/>
        </w:sectPr>
      </w:pPr>
    </w:p>
    <w:p w:rsidR="004F7F67" w:rsidRPr="00C575E3" w:rsidRDefault="004F7F67" w:rsidP="004F7F67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4F7F67" w:rsidRPr="0076156E" w:rsidRDefault="004F7F67" w:rsidP="004F7F67">
      <w:pPr>
        <w:spacing w:line="360" w:lineRule="auto"/>
        <w:ind w:left="4536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 xml:space="preserve">Al Direttore del Dipartimento di Scienze </w:t>
      </w:r>
      <w:r w:rsidR="00346ED9">
        <w:rPr>
          <w:rFonts w:asciiTheme="minorHAnsi" w:hAnsiTheme="minorHAnsi" w:cstheme="minorHAnsi"/>
          <w:sz w:val="22"/>
          <w:szCs w:val="22"/>
        </w:rPr>
        <w:t>e tecnologie agrarie, alimentari, ambientali e forestali</w:t>
      </w:r>
    </w:p>
    <w:p w:rsidR="004F7F67" w:rsidRPr="0076156E" w:rsidRDefault="004F7F67" w:rsidP="004F7F67">
      <w:pPr>
        <w:spacing w:line="360" w:lineRule="auto"/>
        <w:ind w:left="3828" w:firstLine="708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Università degli Studi di Firenze</w:t>
      </w:r>
    </w:p>
    <w:p w:rsidR="004F7F67" w:rsidRPr="0076156E" w:rsidRDefault="004F7F67" w:rsidP="004F7F67">
      <w:pPr>
        <w:spacing w:line="360" w:lineRule="auto"/>
        <w:ind w:left="4536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Piazzale delle Cascine,18</w:t>
      </w:r>
    </w:p>
    <w:p w:rsidR="004F7F67" w:rsidRPr="0076156E" w:rsidRDefault="004F7F67" w:rsidP="004F7F67">
      <w:pPr>
        <w:spacing w:line="360" w:lineRule="auto"/>
        <w:ind w:left="4536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50144 Firenze</w:t>
      </w:r>
    </w:p>
    <w:p w:rsidR="004F7F67" w:rsidRPr="0076156E" w:rsidRDefault="004F7F67" w:rsidP="004F7F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ab/>
      </w:r>
      <w:r w:rsidRPr="0076156E">
        <w:rPr>
          <w:rFonts w:asciiTheme="minorHAnsi" w:hAnsiTheme="minorHAnsi" w:cstheme="minorHAnsi"/>
          <w:sz w:val="22"/>
          <w:szCs w:val="22"/>
        </w:rPr>
        <w:tab/>
      </w:r>
      <w:r w:rsidRPr="0076156E">
        <w:rPr>
          <w:rFonts w:asciiTheme="minorHAnsi" w:hAnsiTheme="minorHAnsi" w:cstheme="minorHAnsi"/>
          <w:sz w:val="22"/>
          <w:szCs w:val="22"/>
        </w:rPr>
        <w:tab/>
      </w:r>
      <w:r w:rsidRPr="0076156E">
        <w:rPr>
          <w:rFonts w:asciiTheme="minorHAnsi" w:hAnsiTheme="minorHAnsi" w:cstheme="minorHAnsi"/>
          <w:sz w:val="22"/>
          <w:szCs w:val="22"/>
        </w:rPr>
        <w:tab/>
      </w:r>
      <w:r w:rsidRPr="0076156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4F7F67" w:rsidRPr="0076156E" w:rsidRDefault="004F7F67" w:rsidP="004F7F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4F7F67">
      <w:pPr>
        <w:pStyle w:val="Rientrocorpodeltesto2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OGGETTO:</w:t>
      </w:r>
      <w:r w:rsidR="002D1935" w:rsidRPr="0076156E">
        <w:rPr>
          <w:rFonts w:asciiTheme="minorHAnsi" w:hAnsiTheme="minorHAnsi" w:cstheme="minorHAnsi"/>
          <w:sz w:val="22"/>
          <w:szCs w:val="22"/>
        </w:rPr>
        <w:t xml:space="preserve"> DISPONIBILITA’ AD </w:t>
      </w:r>
      <w:r w:rsidRPr="0076156E">
        <w:rPr>
          <w:rFonts w:asciiTheme="minorHAnsi" w:hAnsiTheme="minorHAnsi" w:cstheme="minorHAnsi"/>
          <w:sz w:val="22"/>
          <w:szCs w:val="22"/>
        </w:rPr>
        <w:t>ACCOGLIERE STUDENTI PER LO SVOLGIMENTO DELLA TESI PRESSO AZIENDE/ENTI ESTERNI</w:t>
      </w:r>
    </w:p>
    <w:p w:rsidR="004F7F67" w:rsidRPr="0076156E" w:rsidRDefault="004F7F67" w:rsidP="004F7F67">
      <w:pPr>
        <w:spacing w:line="360" w:lineRule="auto"/>
        <w:ind w:left="851" w:hanging="993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76156E">
      <w:pPr>
        <w:pStyle w:val="Corpodeltesto2"/>
        <w:jc w:val="left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Con la presente l’azienda/ente</w:t>
      </w:r>
      <w:r w:rsidR="0076156E">
        <w:rPr>
          <w:rFonts w:asciiTheme="minorHAnsi" w:hAnsiTheme="minorHAnsi" w:cstheme="minorHAnsi"/>
          <w:sz w:val="22"/>
          <w:szCs w:val="22"/>
        </w:rPr>
        <w:t xml:space="preserve"> </w:t>
      </w:r>
      <w:r w:rsidRPr="0076156E">
        <w:rPr>
          <w:rFonts w:asciiTheme="minorHAnsi" w:hAnsiTheme="minorHAnsi" w:cstheme="minorHAnsi"/>
          <w:sz w:val="22"/>
          <w:szCs w:val="22"/>
        </w:rPr>
        <w:t>______________________________</w:t>
      </w:r>
      <w:r w:rsidR="0000496F" w:rsidRPr="0076156E">
        <w:rPr>
          <w:rFonts w:asciiTheme="minorHAnsi" w:hAnsiTheme="minorHAnsi" w:cstheme="minorHAnsi"/>
          <w:sz w:val="22"/>
          <w:szCs w:val="22"/>
        </w:rPr>
        <w:t>__</w:t>
      </w:r>
      <w:r w:rsidR="0076156E">
        <w:rPr>
          <w:rFonts w:asciiTheme="minorHAnsi" w:hAnsiTheme="minorHAnsi" w:cstheme="minorHAnsi"/>
          <w:sz w:val="22"/>
          <w:szCs w:val="22"/>
        </w:rPr>
        <w:t>__</w:t>
      </w:r>
      <w:r w:rsidR="0000496F" w:rsidRPr="0076156E">
        <w:rPr>
          <w:rFonts w:asciiTheme="minorHAnsi" w:hAnsiTheme="minorHAnsi" w:cstheme="minorHAnsi"/>
          <w:sz w:val="22"/>
          <w:szCs w:val="22"/>
        </w:rPr>
        <w:t>____</w:t>
      </w:r>
      <w:r w:rsidRPr="0076156E">
        <w:rPr>
          <w:rFonts w:asciiTheme="minorHAnsi" w:hAnsiTheme="minorHAnsi" w:cstheme="minorHAnsi"/>
          <w:sz w:val="22"/>
          <w:szCs w:val="22"/>
        </w:rPr>
        <w:t xml:space="preserve">_________________ esprime la propria disponibilità ad accogliere lo studente: </w:t>
      </w:r>
      <w:r w:rsidRPr="0076156E">
        <w:rPr>
          <w:rFonts w:asciiTheme="minorHAnsi" w:hAnsiTheme="minorHAnsi" w:cstheme="minorHAnsi"/>
          <w:sz w:val="22"/>
          <w:szCs w:val="22"/>
        </w:rPr>
        <w:br/>
        <w:t>(cognome e nome) _________________________________________________________________</w:t>
      </w:r>
    </w:p>
    <w:p w:rsidR="004F7F67" w:rsidRPr="0076156E" w:rsidRDefault="004F7F67" w:rsidP="0076156E">
      <w:pPr>
        <w:pStyle w:val="Corpodeltesto2"/>
        <w:jc w:val="left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per lo svolgimento della tesi dal _____</w:t>
      </w:r>
      <w:r w:rsidR="0076156E">
        <w:rPr>
          <w:rFonts w:asciiTheme="minorHAnsi" w:hAnsiTheme="minorHAnsi" w:cstheme="minorHAnsi"/>
          <w:sz w:val="22"/>
          <w:szCs w:val="22"/>
        </w:rPr>
        <w:t>___</w:t>
      </w:r>
      <w:r w:rsidRPr="0076156E">
        <w:rPr>
          <w:rFonts w:asciiTheme="minorHAnsi" w:hAnsiTheme="minorHAnsi" w:cstheme="minorHAnsi"/>
          <w:sz w:val="22"/>
          <w:szCs w:val="22"/>
        </w:rPr>
        <w:t>___________ al _____</w:t>
      </w:r>
      <w:r w:rsidR="0076156E">
        <w:rPr>
          <w:rFonts w:asciiTheme="minorHAnsi" w:hAnsiTheme="minorHAnsi" w:cstheme="minorHAnsi"/>
          <w:sz w:val="22"/>
          <w:szCs w:val="22"/>
        </w:rPr>
        <w:t>____</w:t>
      </w:r>
      <w:r w:rsidRPr="0076156E">
        <w:rPr>
          <w:rFonts w:asciiTheme="minorHAnsi" w:hAnsiTheme="minorHAnsi" w:cstheme="minorHAnsi"/>
          <w:sz w:val="22"/>
          <w:szCs w:val="22"/>
        </w:rPr>
        <w:t xml:space="preserve">_________ </w:t>
      </w:r>
    </w:p>
    <w:p w:rsidR="004F7F67" w:rsidRPr="0076156E" w:rsidRDefault="004F7F67" w:rsidP="0076156E">
      <w:pPr>
        <w:pStyle w:val="Corpodeltesto2"/>
        <w:jc w:val="left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L’attività prevista è: ____________________________________________</w:t>
      </w:r>
      <w:r w:rsidR="0076156E">
        <w:rPr>
          <w:rFonts w:asciiTheme="minorHAnsi" w:hAnsiTheme="minorHAnsi" w:cstheme="minorHAnsi"/>
          <w:sz w:val="22"/>
          <w:szCs w:val="22"/>
        </w:rPr>
        <w:t>___</w:t>
      </w:r>
      <w:r w:rsidRPr="0076156E">
        <w:rPr>
          <w:rFonts w:asciiTheme="minorHAnsi" w:hAnsiTheme="minorHAnsi" w:cstheme="minorHAnsi"/>
          <w:sz w:val="22"/>
          <w:szCs w:val="22"/>
        </w:rPr>
        <w:t>___________________</w:t>
      </w:r>
    </w:p>
    <w:p w:rsidR="004F7F67" w:rsidRPr="0076156E" w:rsidRDefault="004F7F67" w:rsidP="0076156E">
      <w:pPr>
        <w:pStyle w:val="Corpodeltesto2"/>
        <w:jc w:val="left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4F7F67" w:rsidRPr="0076156E" w:rsidRDefault="004F7F67" w:rsidP="0076156E">
      <w:pPr>
        <w:pStyle w:val="Corpodeltesto2"/>
        <w:jc w:val="left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4F7F67" w:rsidRPr="0076156E" w:rsidRDefault="004F7F67" w:rsidP="004F7F67">
      <w:pPr>
        <w:pStyle w:val="Corpodeltesto2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4F7F67">
      <w:pPr>
        <w:spacing w:line="360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4F7F67">
      <w:pPr>
        <w:spacing w:line="360" w:lineRule="auto"/>
        <w:ind w:left="1559" w:firstLine="565"/>
        <w:jc w:val="center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 xml:space="preserve">   Per l’azienda o ente</w:t>
      </w:r>
    </w:p>
    <w:p w:rsidR="004F7F67" w:rsidRPr="0076156E" w:rsidRDefault="004F7F67" w:rsidP="004F7F67">
      <w:pPr>
        <w:spacing w:line="360" w:lineRule="auto"/>
        <w:ind w:left="2267" w:firstLine="565"/>
        <w:jc w:val="center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4F7F67" w:rsidRPr="0076156E" w:rsidRDefault="004F7F67" w:rsidP="004F7F67">
      <w:pPr>
        <w:spacing w:line="360" w:lineRule="auto"/>
        <w:ind w:left="1559" w:firstLine="565"/>
        <w:jc w:val="center"/>
        <w:rPr>
          <w:rFonts w:asciiTheme="minorHAnsi" w:hAnsiTheme="minorHAnsi" w:cstheme="minorHAnsi"/>
          <w:sz w:val="22"/>
          <w:szCs w:val="22"/>
        </w:rPr>
      </w:pPr>
      <w:r w:rsidRPr="0076156E">
        <w:rPr>
          <w:rFonts w:asciiTheme="minorHAnsi" w:hAnsiTheme="minorHAnsi" w:cstheme="minorHAnsi"/>
          <w:sz w:val="22"/>
          <w:szCs w:val="22"/>
        </w:rPr>
        <w:t>(Timbro e firma)</w:t>
      </w:r>
    </w:p>
    <w:p w:rsidR="004F7F67" w:rsidRPr="0076156E" w:rsidRDefault="004F7F67" w:rsidP="002D19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4F7F67">
      <w:pPr>
        <w:spacing w:line="360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4F7F67">
      <w:pPr>
        <w:spacing w:line="360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4F7F67" w:rsidRPr="0076156E" w:rsidRDefault="004F7F67" w:rsidP="0076156E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4F7F67" w:rsidRPr="0076156E" w:rsidSect="004F7F67">
      <w:type w:val="continuous"/>
      <w:pgSz w:w="11906" w:h="16838"/>
      <w:pgMar w:top="3004" w:right="1304" w:bottom="2551" w:left="1418" w:header="68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6D0E" w:rsidRDefault="00806D0E">
      <w:r>
        <w:separator/>
      </w:r>
    </w:p>
  </w:endnote>
  <w:endnote w:type="continuationSeparator" w:id="0">
    <w:p w:rsidR="00806D0E" w:rsidRDefault="0080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9B9" w:rsidRDefault="00F109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9B9" w:rsidRDefault="00F109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56E" w:rsidRPr="00C575E3" w:rsidRDefault="0076156E" w:rsidP="0076156E">
    <w:pPr>
      <w:pStyle w:val="Pidipagina"/>
      <w:jc w:val="center"/>
      <w:rPr>
        <w:rFonts w:ascii="Bookman Old Style" w:hAnsi="Bookman Old Style" w:cs="Arial"/>
        <w:sz w:val="20"/>
      </w:rPr>
    </w:pPr>
    <w:r w:rsidRPr="00C575E3">
      <w:rPr>
        <w:rFonts w:ascii="Bookman Old Style" w:hAnsi="Bookman Old Style" w:cs="Arial"/>
        <w:sz w:val="20"/>
      </w:rPr>
      <w:t>Dipartimento</w:t>
    </w:r>
    <w:r>
      <w:rPr>
        <w:rFonts w:ascii="Bookman Old Style" w:hAnsi="Bookman Old Style" w:cs="Arial"/>
        <w:sz w:val="20"/>
      </w:rPr>
      <w:t xml:space="preserve"> di Scienze e tecnologie agrarie, alimentari, ambientali e forestali</w:t>
    </w:r>
    <w:r w:rsidRPr="00C575E3">
      <w:rPr>
        <w:rFonts w:ascii="Bookman Old Style" w:hAnsi="Bookman Old Style" w:cs="Arial"/>
        <w:sz w:val="20"/>
      </w:rPr>
      <w:t xml:space="preserve"> </w:t>
    </w:r>
    <w:r>
      <w:rPr>
        <w:rFonts w:ascii="Bookman Old Style" w:hAnsi="Bookman Old Style" w:cs="Arial"/>
        <w:sz w:val="20"/>
      </w:rPr>
      <w:t>– DAGRI -</w:t>
    </w:r>
    <w:r w:rsidRPr="00C575E3">
      <w:rPr>
        <w:rFonts w:ascii="Bookman Old Style" w:hAnsi="Bookman Old Style"/>
        <w:sz w:val="20"/>
      </w:rPr>
      <w:t xml:space="preserve"> Università degli studi di Firenze, P.le delle Cascine,18,</w:t>
    </w:r>
    <w:r w:rsidRPr="00C575E3">
      <w:rPr>
        <w:rFonts w:ascii="Bookman Old Style" w:hAnsi="Bookman Old Style" w:cs="Arial"/>
        <w:sz w:val="20"/>
      </w:rPr>
      <w:t xml:space="preserve"> </w:t>
    </w:r>
    <w:r>
      <w:rPr>
        <w:rFonts w:ascii="Bookman Old Style" w:hAnsi="Bookman Old Style" w:cs="Arial"/>
        <w:sz w:val="20"/>
      </w:rPr>
      <w:t>(FI)</w:t>
    </w:r>
  </w:p>
  <w:p w:rsidR="00712443" w:rsidRPr="004F7F67" w:rsidRDefault="00712443" w:rsidP="004F7F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6D0E" w:rsidRDefault="00806D0E">
      <w:r>
        <w:separator/>
      </w:r>
    </w:p>
  </w:footnote>
  <w:footnote w:type="continuationSeparator" w:id="0">
    <w:p w:rsidR="00806D0E" w:rsidRDefault="0080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9B9" w:rsidRDefault="00F109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B72" w:rsidRDefault="004F7F6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34290</wp:posOffset>
              </wp:positionV>
              <wp:extent cx="2572385" cy="1074420"/>
              <wp:effectExtent l="0" t="0" r="0" b="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69E" w:rsidRDefault="00A0269E" w:rsidP="00A026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51072" cy="74356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CSAVR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1072" cy="7435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0269E" w:rsidRDefault="00A0269E" w:rsidP="00A0269E"/>
                        <w:p w:rsidR="00A0269E" w:rsidRDefault="00A0269E" w:rsidP="00A0269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5.05pt;margin-top:2.7pt;width:202.55pt;height:8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" stroked="f">
              <v:textbox inset="0,0,0,0">
                <w:txbxContent>
                  <w:p w:rsidR="00A0269E" w:rsidRDefault="00A0269E" w:rsidP="00A0269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51072" cy="743567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CSAVRI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1072" cy="7435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0269E" w:rsidRDefault="00A0269E" w:rsidP="00A0269E"/>
                  <w:p w:rsidR="00A0269E" w:rsidRDefault="00A0269E" w:rsidP="00A0269E"/>
                </w:txbxContent>
              </v:textbox>
            </v:shape>
          </w:pict>
        </mc:Fallback>
      </mc:AlternateContent>
    </w:r>
  </w:p>
  <w:p w:rsidR="00A94B72" w:rsidRDefault="00A94B72">
    <w:pPr>
      <w:pStyle w:val="Intestazione"/>
    </w:pPr>
  </w:p>
  <w:p w:rsidR="00A94B72" w:rsidRDefault="00A94B72">
    <w:pPr>
      <w:pStyle w:val="Intestazione"/>
    </w:pPr>
  </w:p>
  <w:p w:rsidR="00A94B72" w:rsidRDefault="00A94B72">
    <w:pPr>
      <w:pStyle w:val="Intestazione"/>
    </w:pPr>
  </w:p>
  <w:p w:rsidR="00A94B72" w:rsidRDefault="00A94B72">
    <w:pPr>
      <w:pStyle w:val="Intestazione"/>
    </w:pPr>
  </w:p>
  <w:p w:rsidR="00A94B72" w:rsidRDefault="00A94B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B72" w:rsidRDefault="0076156E" w:rsidP="0076156E">
    <w:pPr>
      <w:ind w:left="-1134"/>
    </w:pPr>
    <w:r w:rsidRPr="0085750B">
      <w:rPr>
        <w:noProof/>
      </w:rPr>
      <w:drawing>
        <wp:inline distT="0" distB="0" distL="0" distR="0" wp14:anchorId="0F7E9108" wp14:editId="058E86CC">
          <wp:extent cx="2930400" cy="1245600"/>
          <wp:effectExtent l="0" t="0" r="3810" b="0"/>
          <wp:docPr id="3" name="Immagine 3" descr="C:\Users\utente\Documents\UNIFI\DAGRI\Logo\logo_DAGRI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cuments\UNIFI\DAGRI\Logo\logo_DAGRI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400" cy="12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67"/>
    <w:rsid w:val="0000496F"/>
    <w:rsid w:val="0003652D"/>
    <w:rsid w:val="00055F9F"/>
    <w:rsid w:val="0008316F"/>
    <w:rsid w:val="001A3404"/>
    <w:rsid w:val="001F7C96"/>
    <w:rsid w:val="002D1935"/>
    <w:rsid w:val="00346ED9"/>
    <w:rsid w:val="00387892"/>
    <w:rsid w:val="00393DF5"/>
    <w:rsid w:val="003B55FB"/>
    <w:rsid w:val="003C4E77"/>
    <w:rsid w:val="003F4557"/>
    <w:rsid w:val="004A35A1"/>
    <w:rsid w:val="004B0125"/>
    <w:rsid w:val="004D2648"/>
    <w:rsid w:val="004F7F67"/>
    <w:rsid w:val="00522D12"/>
    <w:rsid w:val="005515CC"/>
    <w:rsid w:val="005B7473"/>
    <w:rsid w:val="00643E41"/>
    <w:rsid w:val="006A407E"/>
    <w:rsid w:val="006E37C7"/>
    <w:rsid w:val="00712443"/>
    <w:rsid w:val="0076156E"/>
    <w:rsid w:val="007B5D5D"/>
    <w:rsid w:val="007B78FC"/>
    <w:rsid w:val="00806D0E"/>
    <w:rsid w:val="008F1EC1"/>
    <w:rsid w:val="00A0269E"/>
    <w:rsid w:val="00A32902"/>
    <w:rsid w:val="00A94B72"/>
    <w:rsid w:val="00B013E0"/>
    <w:rsid w:val="00B07EB9"/>
    <w:rsid w:val="00B1477D"/>
    <w:rsid w:val="00B202BB"/>
    <w:rsid w:val="00B46A4B"/>
    <w:rsid w:val="00BF4360"/>
    <w:rsid w:val="00BF55B6"/>
    <w:rsid w:val="00C13409"/>
    <w:rsid w:val="00C233EA"/>
    <w:rsid w:val="00C7141A"/>
    <w:rsid w:val="00C93FDC"/>
    <w:rsid w:val="00CA3C8A"/>
    <w:rsid w:val="00CB4B31"/>
    <w:rsid w:val="00CB5AFA"/>
    <w:rsid w:val="00CB609B"/>
    <w:rsid w:val="00D7562E"/>
    <w:rsid w:val="00DC061E"/>
    <w:rsid w:val="00E12019"/>
    <w:rsid w:val="00E5633D"/>
    <w:rsid w:val="00E569FD"/>
    <w:rsid w:val="00E8732F"/>
    <w:rsid w:val="00EF4383"/>
    <w:rsid w:val="00F0436C"/>
    <w:rsid w:val="00F109B9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413F24"/>
  <w15:docId w15:val="{959DD561-3D48-444B-B884-8EE11E4E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4F7F6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3C4E77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3C4E77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locked/>
    <w:rsid w:val="003C4E77"/>
    <w:pPr>
      <w:spacing w:after="120"/>
    </w:pPr>
  </w:style>
  <w:style w:type="paragraph" w:styleId="Elenco">
    <w:name w:val="List"/>
    <w:basedOn w:val="Corpotesto"/>
    <w:locked/>
    <w:rsid w:val="003C4E77"/>
  </w:style>
  <w:style w:type="paragraph" w:styleId="Didascalia">
    <w:name w:val="caption"/>
    <w:basedOn w:val="Normale"/>
    <w:qFormat/>
    <w:locked/>
    <w:rsid w:val="003C4E7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3C4E77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3C4E77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3C4E77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basedOn w:val="Pidipagina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cs="Arial"/>
      <w:sz w:val="20"/>
    </w:rPr>
  </w:style>
  <w:style w:type="character" w:customStyle="1" w:styleId="NormaleDiDACarattere">
    <w:name w:val="NormaleDiDA Carattere"/>
    <w:basedOn w:val="Carpredefinitoparagrafo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Corpodeltesto2">
    <w:name w:val="Body Text 2"/>
    <w:basedOn w:val="Normale"/>
    <w:link w:val="Corpodeltesto2Carattere"/>
    <w:semiHidden/>
    <w:locked/>
    <w:rsid w:val="004F7F67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F7F67"/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semiHidden/>
    <w:locked/>
    <w:rsid w:val="004F7F67"/>
    <w:pPr>
      <w:spacing w:line="360" w:lineRule="auto"/>
      <w:ind w:left="1276" w:hanging="1276"/>
    </w:pPr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F7F67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tente\Documents\UNIFI\DiSPAA\Modulistica\dispa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5D4A-646B-2748-A75D-F6B0D10D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C:\Users\utente\Documents\UNIFI\DiSPAA\Modulistica\dispaa.dotx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Emmanuele Brogi</cp:lastModifiedBy>
  <cp:revision>6</cp:revision>
  <cp:lastPrinted>2012-12-21T07:19:00Z</cp:lastPrinted>
  <dcterms:created xsi:type="dcterms:W3CDTF">2018-12-11T13:18:00Z</dcterms:created>
  <dcterms:modified xsi:type="dcterms:W3CDTF">2020-05-29T12:19:00Z</dcterms:modified>
</cp:coreProperties>
</file>